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sz w:val="28"/>
          <w:szCs w:val="28"/>
          <w:u w:val="single"/>
          <w:lang w:eastAsia="zh-CN"/>
        </w:rPr>
      </w:pPr>
      <w:r w:rsidRPr="00B66CFD">
        <w:rPr>
          <w:rFonts w:ascii="Verdana" w:eastAsia="Times New Roman" w:hAnsi="Verdana" w:cs="Tahoma"/>
          <w:b/>
          <w:sz w:val="28"/>
          <w:szCs w:val="28"/>
          <w:u w:val="single"/>
          <w:lang w:eastAsia="zh-CN"/>
        </w:rPr>
        <w:t>Composizione della classe</w:t>
      </w:r>
      <w:r w:rsidRPr="00B66CFD">
        <w:rPr>
          <w:rFonts w:ascii="Verdana" w:eastAsia="Times New Roman" w:hAnsi="Verdana" w:cs="Tahoma"/>
          <w:sz w:val="28"/>
          <w:szCs w:val="28"/>
          <w:u w:val="single"/>
          <w:lang w:eastAsia="zh-CN"/>
        </w:rPr>
        <w:t xml:space="preserve"> </w:t>
      </w:r>
    </w:p>
    <w:p w:rsidR="00EA4A3B" w:rsidRDefault="00B66CFD" w:rsidP="00EA4A3B">
      <w:pPr>
        <w:spacing w:after="0" w:line="240" w:lineRule="auto"/>
        <w:rPr>
          <w:rFonts w:ascii="Verdana" w:eastAsia="Times New Roman" w:hAnsi="Verdana" w:cs="Tahoma"/>
          <w:u w:val="single"/>
          <w:lang w:eastAsia="zh-CN"/>
        </w:rPr>
      </w:pPr>
      <w:r>
        <w:rPr>
          <w:rFonts w:ascii="Verdana" w:eastAsia="Times New Roman" w:hAnsi="Verdana" w:cs="Tahoma"/>
          <w:u w:val="single"/>
          <w:lang w:eastAsia="zh-CN"/>
        </w:rPr>
        <w:t>(</w:t>
      </w:r>
      <w:r w:rsidR="00EA4A3B" w:rsidRPr="00B66CFD">
        <w:rPr>
          <w:rFonts w:ascii="Verdana" w:eastAsia="Times New Roman" w:hAnsi="Verdana" w:cs="Tahoma"/>
          <w:u w:val="single"/>
          <w:lang w:eastAsia="zh-CN"/>
        </w:rPr>
        <w:t>da compilare in fase di programmazione iniziale e da aggiornare in corso d’anno)</w:t>
      </w:r>
    </w:p>
    <w:p w:rsidR="00B66CFD" w:rsidRPr="00B66CFD" w:rsidRDefault="00B66CFD" w:rsidP="00EA4A3B">
      <w:pPr>
        <w:spacing w:after="0" w:line="240" w:lineRule="auto"/>
        <w:rPr>
          <w:rFonts w:ascii="Verdana" w:eastAsia="Times New Roman" w:hAnsi="Verdana" w:cs="Tahoma"/>
          <w:u w:val="single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Numero  degli alunni ……………   di cui Maschi n.:</w:t>
      </w:r>
      <w:r w:rsidR="00B66CFD">
        <w:rPr>
          <w:rFonts w:ascii="Verdana" w:eastAsia="Times New Roman" w:hAnsi="Verdana" w:cs="Tahoma"/>
          <w:lang w:eastAsia="zh-CN"/>
        </w:rPr>
        <w:t>……….</w:t>
      </w:r>
      <w:r w:rsidRPr="00B66CFD">
        <w:rPr>
          <w:rFonts w:ascii="Verdana" w:eastAsia="Times New Roman" w:hAnsi="Verdana" w:cs="Tahoma"/>
          <w:lang w:eastAsia="zh-CN"/>
        </w:rPr>
        <w:t xml:space="preserve">         Femmine n.:</w:t>
      </w:r>
      <w:r w:rsidR="00B66CFD">
        <w:rPr>
          <w:rFonts w:ascii="Verdana" w:eastAsia="Times New Roman" w:hAnsi="Verdana" w:cs="Tahoma"/>
          <w:lang w:eastAsia="zh-CN"/>
        </w:rPr>
        <w:t>……….</w:t>
      </w:r>
    </w:p>
    <w:p w:rsidR="00B66CFD" w:rsidRPr="00B66CFD" w:rsidRDefault="00B66CFD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b/>
          <w:lang w:eastAsia="zh-CN"/>
        </w:rPr>
      </w:pPr>
      <w:r w:rsidRPr="00B66CFD">
        <w:rPr>
          <w:rFonts w:ascii="Verdana" w:eastAsia="Times New Roman" w:hAnsi="Verdana" w:cs="Tahoma"/>
          <w:b/>
          <w:lang w:eastAsia="zh-CN"/>
        </w:rPr>
        <w:t>Studenti con b</w:t>
      </w:r>
      <w:r w:rsidR="00B66CFD">
        <w:rPr>
          <w:rFonts w:ascii="Verdana" w:eastAsia="Times New Roman" w:hAnsi="Verdana" w:cs="Tahoma"/>
          <w:b/>
          <w:lang w:eastAsia="zh-CN"/>
        </w:rPr>
        <w:t>isogni educativi speciali (BES)</w:t>
      </w:r>
      <w:r w:rsidRPr="00B66CFD">
        <w:rPr>
          <w:rFonts w:ascii="Verdana" w:eastAsia="Times New Roman" w:hAnsi="Verdana" w:cs="Tahoma"/>
          <w:b/>
          <w:lang w:eastAsia="zh-CN"/>
        </w:rPr>
        <w:t>:</w:t>
      </w:r>
      <w:bookmarkStart w:id="0" w:name="_GoBack"/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bookmarkEnd w:id="0"/>
    <w:p w:rsidR="00EA4A3B" w:rsidRPr="00667455" w:rsidRDefault="00667455" w:rsidP="00667455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1.</w:t>
      </w:r>
      <w:r w:rsidR="00EA4A3B" w:rsidRPr="00667455">
        <w:rPr>
          <w:rFonts w:ascii="Verdana" w:eastAsia="Times New Roman" w:hAnsi="Verdana" w:cs="Tahoma"/>
          <w:lang w:eastAsia="zh-CN"/>
        </w:rPr>
        <w:t xml:space="preserve">Alunni con disabilità fisica o psichica (legge n. 104/92) e alunni con disturbi della attenzione e della iperattività (ADHD) 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</w:t>
      </w:r>
    </w:p>
    <w:p w:rsidR="00B66CFD" w:rsidRPr="00B66CFD" w:rsidRDefault="00B66CFD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EA4A3B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</w:t>
      </w:r>
    </w:p>
    <w:p w:rsidR="00B66CFD" w:rsidRDefault="00B66CFD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………………………………………………………………………………………………………………………………………………..</w:t>
      </w:r>
    </w:p>
    <w:p w:rsidR="00667455" w:rsidRDefault="00667455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667455" w:rsidRDefault="00667455" w:rsidP="00667455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1.1</w:t>
      </w:r>
      <w:r w:rsidRPr="00667455">
        <w:rPr>
          <w:rFonts w:ascii="Verdana" w:eastAsia="Times New Roman" w:hAnsi="Verdana" w:cs="Tahoma"/>
          <w:lang w:eastAsia="zh-CN"/>
        </w:rPr>
        <w:t>Alunni in attesa di certificazione</w:t>
      </w:r>
    </w:p>
    <w:p w:rsidR="00667455" w:rsidRPr="00667455" w:rsidRDefault="00667455" w:rsidP="00667455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2.Alunni DSA (legge  n.170/2010)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……………………………………………………..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2.1 Al</w:t>
      </w:r>
      <w:r w:rsidR="00667455">
        <w:rPr>
          <w:rFonts w:ascii="Verdana" w:eastAsia="Times New Roman" w:hAnsi="Verdana" w:cs="Tahoma"/>
          <w:lang w:eastAsia="zh-CN"/>
        </w:rPr>
        <w:t>unni in attesa di diagnosi</w:t>
      </w:r>
      <w:r w:rsidRPr="00B66CFD">
        <w:rPr>
          <w:rFonts w:ascii="Verdana" w:eastAsia="Times New Roman" w:hAnsi="Verdana" w:cs="Tahoma"/>
          <w:lang w:eastAsia="zh-CN"/>
        </w:rPr>
        <w:t xml:space="preserve">  per i quali viene predisposto il PDP 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…………………………………………………………………………..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B50AE" w:rsidRDefault="00B15C2D" w:rsidP="00EB50AE">
      <w:pPr>
        <w:rPr>
          <w:rFonts w:ascii="Verdana" w:eastAsia="Times New Roman" w:hAnsi="Verdana" w:cs="Tahoma"/>
          <w:lang w:eastAsia="zh-CN"/>
        </w:rPr>
      </w:pPr>
      <w:r w:rsidRPr="00EB50AE">
        <w:rPr>
          <w:rFonts w:ascii="Verdana" w:eastAsia="Times New Roman" w:hAnsi="Verdana" w:cs="Tahoma"/>
          <w:lang w:eastAsia="zh-CN"/>
        </w:rPr>
        <w:t>3. Alunni con diagnosi</w:t>
      </w:r>
      <w:r w:rsidR="00B30E3B" w:rsidRPr="00EB50AE">
        <w:rPr>
          <w:rFonts w:ascii="Verdana" w:eastAsia="Times New Roman" w:hAnsi="Verdana" w:cs="Tahoma"/>
          <w:lang w:eastAsia="zh-CN"/>
        </w:rPr>
        <w:t xml:space="preserve"> di</w:t>
      </w:r>
      <w:r w:rsidR="00EB50AE">
        <w:rPr>
          <w:rFonts w:ascii="Verdana" w:eastAsia="Times New Roman" w:hAnsi="Verdana" w:cs="Tahoma"/>
          <w:lang w:eastAsia="zh-CN"/>
        </w:rPr>
        <w:t>:</w:t>
      </w:r>
    </w:p>
    <w:p w:rsidR="00EB50AE" w:rsidRPr="00667455" w:rsidRDefault="00EB50AE" w:rsidP="00667455">
      <w:pPr>
        <w:pStyle w:val="Paragrafoelenco"/>
        <w:numPr>
          <w:ilvl w:val="0"/>
          <w:numId w:val="5"/>
        </w:num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EB50AE">
        <w:rPr>
          <w:rFonts w:ascii="Verdana" w:hAnsi="Verdana"/>
          <w:sz w:val="24"/>
          <w:szCs w:val="24"/>
        </w:rPr>
        <w:t>DISTURBI EVOLUTIVI DELLE ABILITÀ SCOLASTICHE NON SPECIFICATI</w:t>
      </w:r>
      <w:r w:rsidRPr="00EB50AE">
        <w:rPr>
          <w:sz w:val="23"/>
          <w:szCs w:val="23"/>
        </w:rPr>
        <w:t xml:space="preserve"> </w:t>
      </w:r>
      <w:r w:rsidRPr="00EB50AE">
        <w:rPr>
          <w:rFonts w:ascii="Verdana" w:eastAsia="Times New Roman" w:hAnsi="Verdana" w:cs="Tahoma"/>
          <w:lang w:eastAsia="zh-CN"/>
        </w:rPr>
        <w:t xml:space="preserve"> </w:t>
      </w:r>
      <w:r w:rsidR="00B30E3B" w:rsidRPr="00EB50AE">
        <w:rPr>
          <w:rFonts w:ascii="Verdana" w:eastAsia="Times New Roman" w:hAnsi="Verdana" w:cs="Tahoma"/>
          <w:lang w:eastAsia="zh-CN"/>
        </w:rPr>
        <w:t>F</w:t>
      </w:r>
      <w:r w:rsidR="00B15C2D" w:rsidRPr="00EB50AE">
        <w:rPr>
          <w:rFonts w:ascii="Verdana" w:eastAsia="Times New Roman" w:hAnsi="Verdana" w:cs="Tahoma"/>
          <w:lang w:eastAsia="zh-CN"/>
        </w:rPr>
        <w:t>81.9</w:t>
      </w:r>
      <w:r w:rsidRPr="00EB50AE">
        <w:rPr>
          <w:rFonts w:ascii="Verdana" w:eastAsia="Times New Roman" w:hAnsi="Verdana" w:cs="Tahoma"/>
          <w:lang w:eastAsia="zh-CN"/>
        </w:rPr>
        <w:t xml:space="preserve"> </w:t>
      </w:r>
      <w:r w:rsidR="0060223D">
        <w:t xml:space="preserve"> </w:t>
      </w:r>
      <w:r>
        <w:t xml:space="preserve"> (Questo codice fa riferimento ai disturbi non specifici dove sono presenti significative disabilità nell’apprendimento non dovute a deficit cognitivi, neurologici, sensoriali o ad inadeguata istruzione scolastica) </w:t>
      </w:r>
      <w:r w:rsidRPr="00667455">
        <w:rPr>
          <w:rFonts w:ascii="Verdana" w:hAnsi="Verdana"/>
          <w:sz w:val="24"/>
          <w:szCs w:val="24"/>
        </w:rPr>
        <w:t xml:space="preserve">  </w:t>
      </w:r>
    </w:p>
    <w:p w:rsidR="00EB50AE" w:rsidRPr="00EB50AE" w:rsidRDefault="00EB50AE" w:rsidP="00EB50AE">
      <w:pPr>
        <w:pStyle w:val="Paragrafoelenco"/>
        <w:numPr>
          <w:ilvl w:val="0"/>
          <w:numId w:val="5"/>
        </w:numPr>
        <w:rPr>
          <w:rFonts w:ascii="Verdana" w:eastAsia="Times New Roman" w:hAnsi="Verdana" w:cs="Tahoma"/>
          <w:lang w:eastAsia="zh-CN"/>
        </w:rPr>
      </w:pPr>
      <w:r w:rsidRPr="00EB50AE">
        <w:rPr>
          <w:rFonts w:ascii="Verdana" w:hAnsi="Verdana"/>
          <w:sz w:val="24"/>
          <w:szCs w:val="24"/>
        </w:rPr>
        <w:t xml:space="preserve">FUNZIONAMENTO COGNITIVO LIMITE   </w:t>
      </w:r>
    </w:p>
    <w:p w:rsidR="00EB50AE" w:rsidRPr="00EB50AE" w:rsidRDefault="00EB50AE" w:rsidP="00EB50AE">
      <w:pPr>
        <w:pStyle w:val="Paragrafoelenco"/>
        <w:numPr>
          <w:ilvl w:val="0"/>
          <w:numId w:val="5"/>
        </w:numPr>
        <w:rPr>
          <w:rFonts w:ascii="Verdana" w:eastAsia="Times New Roman" w:hAnsi="Verdana" w:cs="Tahoma"/>
          <w:lang w:eastAsia="zh-CN"/>
        </w:rPr>
      </w:pPr>
      <w:r w:rsidRPr="00EB50AE">
        <w:rPr>
          <w:rFonts w:ascii="Verdana" w:hAnsi="Verdana"/>
          <w:sz w:val="24"/>
          <w:szCs w:val="24"/>
        </w:rPr>
        <w:t xml:space="preserve">DISTURBI AREA LINGUAGGIO </w:t>
      </w:r>
    </w:p>
    <w:p w:rsidR="00EB50AE" w:rsidRPr="00EB50AE" w:rsidRDefault="00EB50AE" w:rsidP="00EB50AE">
      <w:pPr>
        <w:pStyle w:val="Paragrafoelenco"/>
        <w:numPr>
          <w:ilvl w:val="0"/>
          <w:numId w:val="5"/>
        </w:numPr>
        <w:rPr>
          <w:rFonts w:ascii="Verdana" w:eastAsia="Times New Roman" w:hAnsi="Verdana" w:cs="Tahoma"/>
          <w:lang w:eastAsia="zh-CN"/>
        </w:rPr>
      </w:pPr>
      <w:r w:rsidRPr="00EB50AE">
        <w:rPr>
          <w:rFonts w:ascii="Verdana" w:hAnsi="Verdana"/>
          <w:sz w:val="24"/>
          <w:szCs w:val="24"/>
        </w:rPr>
        <w:t xml:space="preserve">DISTURBI AREA NON VERBALE </w:t>
      </w:r>
    </w:p>
    <w:p w:rsidR="00EB50AE" w:rsidRPr="00EB50AE" w:rsidRDefault="00EB50AE" w:rsidP="00EB50AE">
      <w:pPr>
        <w:pStyle w:val="Paragrafoelenco"/>
        <w:numPr>
          <w:ilvl w:val="0"/>
          <w:numId w:val="5"/>
        </w:numPr>
        <w:rPr>
          <w:rFonts w:ascii="Verdana" w:eastAsia="Times New Roman" w:hAnsi="Verdana" w:cs="Tahoma"/>
          <w:lang w:eastAsia="zh-CN"/>
        </w:rPr>
      </w:pPr>
      <w:r w:rsidRPr="00EB50AE">
        <w:rPr>
          <w:rFonts w:ascii="Verdana" w:hAnsi="Verdana"/>
          <w:sz w:val="24"/>
          <w:szCs w:val="24"/>
        </w:rPr>
        <w:t xml:space="preserve">DISTURBO DELLA COMPRENSIONE </w:t>
      </w:r>
      <w:r>
        <w:rPr>
          <w:rFonts w:ascii="Verdana" w:hAnsi="Verdana"/>
          <w:sz w:val="24"/>
          <w:szCs w:val="24"/>
        </w:rPr>
        <w:t>DEL TESTO</w:t>
      </w:r>
    </w:p>
    <w:p w:rsidR="00EA4A3B" w:rsidRPr="00EB50AE" w:rsidRDefault="00EB50AE" w:rsidP="00EB50AE">
      <w:pPr>
        <w:pStyle w:val="Paragrafoelenco"/>
        <w:numPr>
          <w:ilvl w:val="0"/>
          <w:numId w:val="5"/>
        </w:numPr>
        <w:rPr>
          <w:rFonts w:ascii="Verdana" w:eastAsia="Times New Roman" w:hAnsi="Verdana" w:cs="Tahoma"/>
          <w:lang w:eastAsia="zh-CN"/>
        </w:rPr>
      </w:pPr>
      <w:r w:rsidRPr="00EB50AE">
        <w:rPr>
          <w:rFonts w:ascii="Verdana" w:hAnsi="Verdana"/>
          <w:sz w:val="24"/>
          <w:szCs w:val="24"/>
        </w:rPr>
        <w:t>SPETTRO AUTISTICO</w:t>
      </w:r>
    </w:p>
    <w:p w:rsidR="00B30E3B" w:rsidRDefault="00B30E3B" w:rsidP="00B66CFD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983804">
        <w:rPr>
          <w:rFonts w:ascii="Verdana" w:eastAsia="Times New Roman" w:hAnsi="Verdana" w:cs="Tahom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7455" w:rsidRPr="00983804" w:rsidRDefault="00667455" w:rsidP="00B66CFD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983804" w:rsidRDefault="00B30E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983804">
        <w:rPr>
          <w:rFonts w:ascii="Verdana" w:eastAsia="Times New Roman" w:hAnsi="Verdana" w:cs="Tahoma"/>
          <w:lang w:eastAsia="zh-CN"/>
        </w:rPr>
        <w:t>3.1. Per i seguenti alunni viene predisposto il PDP (elencare nomi)</w:t>
      </w:r>
    </w:p>
    <w:p w:rsidR="00B30E3B" w:rsidRPr="00983804" w:rsidRDefault="00B30E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983804">
        <w:rPr>
          <w:rFonts w:ascii="Verdana" w:eastAsia="Times New Roman" w:hAnsi="Verdana" w:cs="Tahoma"/>
          <w:lang w:eastAsia="zh-CN"/>
        </w:rPr>
        <w:t>……………………………………..</w:t>
      </w:r>
    </w:p>
    <w:p w:rsidR="00B30E3B" w:rsidRDefault="00B30E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983804">
        <w:rPr>
          <w:rFonts w:ascii="Verdana" w:eastAsia="Times New Roman" w:hAnsi="Verdana" w:cs="Tahoma"/>
          <w:lang w:eastAsia="zh-CN"/>
        </w:rPr>
        <w:t>……………………………………..</w:t>
      </w:r>
    </w:p>
    <w:p w:rsidR="009747D2" w:rsidRDefault="009747D2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……………………………………..</w:t>
      </w:r>
    </w:p>
    <w:p w:rsidR="00667455" w:rsidRPr="00983804" w:rsidRDefault="00667455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B30E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4</w:t>
      </w:r>
      <w:r w:rsidR="00EA4A3B" w:rsidRPr="00B66CFD">
        <w:rPr>
          <w:rFonts w:ascii="Verdana" w:eastAsia="Times New Roman" w:hAnsi="Verdana" w:cs="Tahoma"/>
          <w:lang w:eastAsia="zh-CN"/>
        </w:rPr>
        <w:t>.Alunni in situazione di svantaggio (socio-culturale etc.)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</w:t>
      </w:r>
    </w:p>
    <w:p w:rsidR="00B66CFD" w:rsidRDefault="00B66CFD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B30E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4</w:t>
      </w:r>
      <w:r w:rsidR="00EA4A3B" w:rsidRPr="00B66CFD">
        <w:rPr>
          <w:rFonts w:ascii="Verdana" w:eastAsia="Times New Roman" w:hAnsi="Verdana" w:cs="Tahoma"/>
          <w:lang w:eastAsia="zh-CN"/>
        </w:rPr>
        <w:t>.1. Per i seguenti alunni vie</w:t>
      </w:r>
      <w:r>
        <w:rPr>
          <w:rFonts w:ascii="Verdana" w:eastAsia="Times New Roman" w:hAnsi="Verdana" w:cs="Tahoma"/>
          <w:lang w:eastAsia="zh-CN"/>
        </w:rPr>
        <w:t>ne predisposto il PDP  ( elenca</w:t>
      </w:r>
      <w:r w:rsidR="00EA4A3B" w:rsidRPr="00B66CFD">
        <w:rPr>
          <w:rFonts w:ascii="Verdana" w:eastAsia="Times New Roman" w:hAnsi="Verdana" w:cs="Tahoma"/>
          <w:lang w:eastAsia="zh-CN"/>
        </w:rPr>
        <w:t xml:space="preserve">re nomi) 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B66CFD" w:rsidRDefault="00B66CFD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B66CFD" w:rsidRDefault="00B66CFD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B66CFD" w:rsidRPr="00B66CFD" w:rsidRDefault="00B66CFD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B30E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5</w:t>
      </w:r>
      <w:r w:rsidR="00EA4A3B" w:rsidRPr="00B66CFD">
        <w:rPr>
          <w:rFonts w:ascii="Verdana" w:eastAsia="Times New Roman" w:hAnsi="Verdana" w:cs="Tahoma"/>
          <w:lang w:eastAsia="zh-CN"/>
        </w:rPr>
        <w:t>.Alunni non italofoni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………………………………………………………………………………………………………………………</w:t>
      </w:r>
    </w:p>
    <w:p w:rsidR="00EA4A3B" w:rsidRPr="00B66CFD" w:rsidRDefault="00EA4A3B" w:rsidP="00B66CFD">
      <w:pPr>
        <w:rPr>
          <w:rFonts w:ascii="Verdana" w:hAnsi="Verdana"/>
        </w:rPr>
      </w:pPr>
      <w:r w:rsidRPr="00B66CFD">
        <w:rPr>
          <w:rFonts w:ascii="Verdana" w:hAnsi="Verdana"/>
        </w:rPr>
        <w:t xml:space="preserve">Di cui n. </w:t>
      </w:r>
      <w:r w:rsidR="00B66CFD">
        <w:rPr>
          <w:rFonts w:ascii="Verdana" w:hAnsi="Verdana"/>
        </w:rPr>
        <w:t xml:space="preserve">……………  </w:t>
      </w:r>
      <w:r w:rsidRPr="00B66CFD">
        <w:rPr>
          <w:rFonts w:ascii="Verdana" w:hAnsi="Verdana"/>
        </w:rPr>
        <w:t>neoarrivati dall</w:t>
      </w:r>
      <w:r w:rsidR="00B66CFD">
        <w:rPr>
          <w:rFonts w:ascii="Verdana" w:hAnsi="Verdana"/>
        </w:rPr>
        <w:t xml:space="preserve">’estero nell’anno scolastico in corso </w:t>
      </w: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………………………………………………………</w:t>
      </w:r>
      <w:r w:rsidRPr="00B66CFD">
        <w:rPr>
          <w:rFonts w:ascii="Verdana" w:eastAsia="Times New Roman" w:hAnsi="Verdana" w:cs="Tahoma"/>
          <w:lang w:eastAsia="zh-CN"/>
        </w:rPr>
        <w:t>………………………………………………………………………………………………………</w:t>
      </w:r>
      <w:r w:rsid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B30E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>
        <w:rPr>
          <w:rFonts w:ascii="Verdana" w:eastAsia="Times New Roman" w:hAnsi="Verdana" w:cs="Tahoma"/>
          <w:lang w:eastAsia="zh-CN"/>
        </w:rPr>
        <w:t>5</w:t>
      </w:r>
      <w:r w:rsidR="00B66CFD">
        <w:rPr>
          <w:rFonts w:ascii="Verdana" w:eastAsia="Times New Roman" w:hAnsi="Verdana" w:cs="Tahoma"/>
          <w:lang w:eastAsia="zh-CN"/>
        </w:rPr>
        <w:t>.1. P</w:t>
      </w:r>
      <w:r w:rsidR="00EA4A3B" w:rsidRPr="00B66CFD">
        <w:rPr>
          <w:rFonts w:ascii="Verdana" w:eastAsia="Times New Roman" w:hAnsi="Verdana" w:cs="Tahoma"/>
          <w:lang w:eastAsia="zh-CN"/>
        </w:rPr>
        <w:t>er i seguenti alunni vi</w:t>
      </w:r>
      <w:r w:rsidR="00B66CFD">
        <w:rPr>
          <w:rFonts w:ascii="Verdana" w:eastAsia="Times New Roman" w:hAnsi="Verdana" w:cs="Tahoma"/>
          <w:lang w:eastAsia="zh-CN"/>
        </w:rPr>
        <w:t>ene predisposto il PDP ( elenca</w:t>
      </w:r>
      <w:r w:rsidR="00EA4A3B" w:rsidRPr="00B66CFD">
        <w:rPr>
          <w:rFonts w:ascii="Verdana" w:eastAsia="Times New Roman" w:hAnsi="Verdana" w:cs="Tahoma"/>
          <w:lang w:eastAsia="zh-CN"/>
        </w:rPr>
        <w:t xml:space="preserve">re nomi) 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eastAsia="Times New Roman" w:hAnsi="Verdana" w:cs="Tahoma"/>
          <w:lang w:eastAsia="zh-CN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p w:rsidR="00EA4A3B" w:rsidRPr="00B66CFD" w:rsidRDefault="00EA4A3B" w:rsidP="00EA4A3B">
      <w:pPr>
        <w:spacing w:after="0" w:line="240" w:lineRule="auto"/>
        <w:rPr>
          <w:rFonts w:ascii="Verdana" w:hAnsi="Verdana"/>
        </w:rPr>
      </w:pPr>
      <w:r w:rsidRPr="00B66CFD">
        <w:rPr>
          <w:rFonts w:ascii="Verdana" w:eastAsia="Times New Roman" w:hAnsi="Verdana" w:cs="Tahoma"/>
          <w:lang w:eastAsia="zh-CN"/>
        </w:rPr>
        <w:t>…………………………………………</w:t>
      </w:r>
    </w:p>
    <w:sectPr w:rsidR="00EA4A3B" w:rsidRPr="00B66CFD" w:rsidSect="0028745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45" w:rsidRDefault="00220745" w:rsidP="00404196">
      <w:pPr>
        <w:spacing w:after="0" w:line="240" w:lineRule="auto"/>
      </w:pPr>
      <w:r>
        <w:separator/>
      </w:r>
    </w:p>
  </w:endnote>
  <w:endnote w:type="continuationSeparator" w:id="0">
    <w:p w:rsidR="00220745" w:rsidRDefault="00220745" w:rsidP="0040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45" w:rsidRDefault="00220745" w:rsidP="00404196">
      <w:pPr>
        <w:spacing w:after="0" w:line="240" w:lineRule="auto"/>
      </w:pPr>
      <w:r>
        <w:separator/>
      </w:r>
    </w:p>
  </w:footnote>
  <w:footnote w:type="continuationSeparator" w:id="0">
    <w:p w:rsidR="00220745" w:rsidRDefault="00220745" w:rsidP="0040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578"/>
    <w:multiLevelType w:val="hybridMultilevel"/>
    <w:tmpl w:val="5EDA5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A8"/>
    <w:multiLevelType w:val="hybridMultilevel"/>
    <w:tmpl w:val="C08657D2"/>
    <w:lvl w:ilvl="0" w:tplc="94449E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FF3"/>
    <w:multiLevelType w:val="hybridMultilevel"/>
    <w:tmpl w:val="01FEAAE4"/>
    <w:lvl w:ilvl="0" w:tplc="76D2F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11D3"/>
    <w:multiLevelType w:val="hybridMultilevel"/>
    <w:tmpl w:val="F9909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4FB4"/>
    <w:multiLevelType w:val="multilevel"/>
    <w:tmpl w:val="CDF00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42EC1090"/>
    <w:multiLevelType w:val="hybridMultilevel"/>
    <w:tmpl w:val="398ABD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54DE"/>
    <w:multiLevelType w:val="hybridMultilevel"/>
    <w:tmpl w:val="0E74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416BF"/>
    <w:multiLevelType w:val="hybridMultilevel"/>
    <w:tmpl w:val="674672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45"/>
    <w:rsid w:val="000A2661"/>
    <w:rsid w:val="000C0F96"/>
    <w:rsid w:val="00157324"/>
    <w:rsid w:val="001A3737"/>
    <w:rsid w:val="00220745"/>
    <w:rsid w:val="00264756"/>
    <w:rsid w:val="002849D3"/>
    <w:rsid w:val="00343AD1"/>
    <w:rsid w:val="003846B4"/>
    <w:rsid w:val="00386E50"/>
    <w:rsid w:val="00400833"/>
    <w:rsid w:val="00404196"/>
    <w:rsid w:val="004110C7"/>
    <w:rsid w:val="00420DCF"/>
    <w:rsid w:val="00495AEC"/>
    <w:rsid w:val="00550EBE"/>
    <w:rsid w:val="005668E9"/>
    <w:rsid w:val="0060223D"/>
    <w:rsid w:val="00654594"/>
    <w:rsid w:val="00667455"/>
    <w:rsid w:val="006C4002"/>
    <w:rsid w:val="007C2893"/>
    <w:rsid w:val="008176C3"/>
    <w:rsid w:val="00840E8D"/>
    <w:rsid w:val="009427CF"/>
    <w:rsid w:val="009747D2"/>
    <w:rsid w:val="00983804"/>
    <w:rsid w:val="00995A79"/>
    <w:rsid w:val="00B15C2D"/>
    <w:rsid w:val="00B30E3B"/>
    <w:rsid w:val="00B66CFD"/>
    <w:rsid w:val="00C64169"/>
    <w:rsid w:val="00CB4160"/>
    <w:rsid w:val="00D42CE7"/>
    <w:rsid w:val="00DC7A50"/>
    <w:rsid w:val="00E07407"/>
    <w:rsid w:val="00E423DA"/>
    <w:rsid w:val="00EA4A3B"/>
    <w:rsid w:val="00EB50AE"/>
    <w:rsid w:val="00E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1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196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0419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0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~1\AppData\Local\Temp\Composizione_classe_rilevazione_BES_per_P.A.I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Composizione_classe_rilevazione_BES_per_P.A.I.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cp:lastPrinted>2015-05-10T14:39:00Z</cp:lastPrinted>
  <dcterms:created xsi:type="dcterms:W3CDTF">2015-11-05T13:05:00Z</dcterms:created>
  <dcterms:modified xsi:type="dcterms:W3CDTF">2015-11-05T13:05:00Z</dcterms:modified>
</cp:coreProperties>
</file>